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3" w:after="0" w:line="460" w:lineRule="exact"/>
        <w:ind w:left="3369" w:right="1435" w:firstLine="-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0.68pt;margin-top:-27.293505pt;width:76.36pt;height:78.1035pt;mso-position-horizontal-relative:page;mso-position-vertical-relative:paragraph;z-index:-3050" type="#_x0000_t75">
            <v:imagedata r:id="rId5" o:title=""/>
          </v:shape>
        </w:pict>
      </w:r>
      <w:r>
        <w:rPr/>
        <w:pict>
          <v:shape style="position:absolute;margin-left:489.420013pt;margin-top:-27.030005pt;width:63.12pt;height:87.18pt;mso-position-horizontal-relative:page;mso-position-vertical-relative:paragraph;z-index:-304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5" w:right="163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MÁS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4" w:after="0" w:line="240" w:lineRule="auto"/>
        <w:ind w:left="721" w:right="696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4.889999pt;margin-top:71.325882pt;width:510.4pt;height:55.66pt;mso-position-horizontal-relative:page;mso-position-vertical-relative:paragraph;z-index:-3048" coordorigin="898,1427" coordsize="10208,1113">
            <v:group style="position:absolute;left:929;top:1458;width:10146;height:2" coordorigin="929,1458" coordsize="10146,2">
              <v:shape style="position:absolute;left:929;top:1458;width:10146;height:2" coordorigin="929,1458" coordsize="10146,0" path="m929,1458l11075,1458e" filled="f" stroked="t" strokeweight="3.1pt" strokecolor="#000000">
                <v:path arrowok="t"/>
              </v:shape>
            </v:group>
            <v:group style="position:absolute;left:2915;top:1488;width:2;height:991" coordorigin="2915,1488" coordsize="2,991">
              <v:shape style="position:absolute;left:2915;top:1488;width:2;height:991" coordorigin="2915,1488" coordsize="0,991" path="m2915,1488l2915,2479e" filled="f" stroked="t" strokeweight="3.1pt" strokecolor="#000000">
                <v:path arrowok="t"/>
              </v:shape>
            </v:group>
            <v:group style="position:absolute;left:9324;top:1488;width:2;height:991" coordorigin="9324,1488" coordsize="2,991">
              <v:shape style="position:absolute;left:9324;top:1488;width:2;height:991" coordorigin="9324,1488" coordsize="0,991" path="m9324,1488l9324,2479e" filled="f" stroked="t" strokeweight="3.1pt" strokecolor="#000000">
                <v:path arrowok="t"/>
              </v:shape>
            </v:group>
            <v:group style="position:absolute;left:929;top:2509;width:10146;height:2" coordorigin="929,2509" coordsize="10146,2">
              <v:shape style="position:absolute;left:929;top:2509;width:10146;height:2" coordorigin="929,2509" coordsize="10146,0" path="m929,2509l11075,2509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esponden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segun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iemb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820" w:right="106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753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339996pt;margin-top:7.276313pt;width:48.055202pt;height:12pt;mso-position-horizontal-relative:page;mso-position-vertical-relative:paragraph;z-index:-3046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TOMO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“CUATRO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VECES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HEROICA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PUEBLA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ZARAGOZA”</w:t>
      </w:r>
    </w:p>
    <w:p>
      <w:pPr>
        <w:spacing w:before="0" w:after="0" w:line="240" w:lineRule="auto"/>
        <w:ind w:left="3194" w:right="38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MARTES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DICIEMBRE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2016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69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46.439999pt;margin-top:37.254669pt;width:507.3pt;height:.1pt;mso-position-horizontal-relative:page;mso-position-vertical-relative:paragraph;z-index:-3047" coordorigin="929,745" coordsize="10146,2">
            <v:shape style="position:absolute;left:929;top:745;width:10146;height:2" coordorigin="929,745" coordsize="10146,0" path="m929,745l11075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38" w:right="20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</w:t>
      </w:r>
    </w:p>
    <w:p>
      <w:pPr>
        <w:spacing w:before="0" w:after="0" w:line="240" w:lineRule="auto"/>
        <w:ind w:left="105" w:right="35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TERCERA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SECCIÓN</w:t>
      </w:r>
    </w:p>
    <w:p>
      <w:pPr>
        <w:jc w:val="center"/>
        <w:spacing w:after="0"/>
        <w:sectPr>
          <w:type w:val="continuous"/>
          <w:pgSz w:w="12240" w:h="15840"/>
          <w:pgMar w:top="920" w:bottom="280" w:left="820" w:right="1060"/>
          <w:cols w:num="2" w:equalWidth="0">
            <w:col w:w="7805" w:space="889"/>
            <w:col w:w="1666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54" w:right="343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RNO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09" w:right="37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x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SAN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MART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Í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TEXMELUCAN,</w:t>
      </w:r>
      <w:r>
        <w:rPr>
          <w:rFonts w:ascii="Arial" w:hAnsi="Arial" w:cs="Arial" w:eastAsia="Arial"/>
          <w:sz w:val="28"/>
          <w:szCs w:val="28"/>
          <w:spacing w:val="-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ercic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Fiscal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2017.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09" w:right="36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San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Martín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Tex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elucan.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920" w:bottom="280" w:left="820" w:right="106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auto"/>
        <w:ind w:left="3070" w:right="305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BIERNO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2017.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leye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934" w:right="91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94" w:right="31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EXPOSIC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diecisiete.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redistribuc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convierta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nomía.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Constitucional,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uyendo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mencionad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ibuci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tos: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Ejecut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inm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inistrativa.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inó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diecisiete,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4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iera”,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esagregando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ederales,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contiene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</w:p>
    <w:p>
      <w:pPr>
        <w:jc w:val="both"/>
        <w:spacing w:after="0"/>
        <w:sectPr>
          <w:pgNumType w:start="2"/>
          <w:pgMar w:header="638" w:footer="244957592" w:top="920" w:bottom="280" w:left="1520" w:right="1120"/>
          <w:headerReference w:type="even" r:id="rId7"/>
          <w:headerReference w:type="odd" r:id="rId8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27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ntinúa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irectame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$150.00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seguridad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falsificaciones.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cuantía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ngruencia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resaltan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centavos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quitando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7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árrafo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requiere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fotostática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limiento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ofre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solicitad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Trans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arenc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sposit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XVI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gestionando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eficiar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4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mecánica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mplejo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ltural.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4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erogac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dejar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ofrece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Bicentenar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inuyendo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bicenten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gándole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ofrecer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portiva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ripci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ntratistas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XXXIV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43,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disminuir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XXXV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43,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fomentar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XXXVI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ctác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ública.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atribuc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ransitorio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precisar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Municipal.</w:t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9" w:lineRule="auto"/>
        <w:ind w:left="147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expu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frac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exact"/>
        <w:ind w:left="521" w:right="4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XMELUCAN,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3089" w:right="3068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0" w:right="36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47" w:right="8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rcicio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Martín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01" w:type="dxa"/>
      </w:tblPr>
      <w:tblGrid/>
      <w:tr>
        <w:trPr>
          <w:trHeight w:val="250" w:hRule="exact"/>
        </w:trPr>
        <w:tc>
          <w:tcPr>
            <w:tcW w:w="755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tín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exmelu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8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Fiscal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2017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06" w:right="34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469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7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82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iversi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pectácu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82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terías,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itidos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7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dial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7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67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cciones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ilables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67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6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87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9" w:lineRule="auto"/>
              <w:ind w:left="22" w:right="640" w:firstLine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uidaci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Retiro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blicas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88" w:hRule="exact"/>
        </w:trPr>
        <w:tc>
          <w:tcPr>
            <w:tcW w:w="75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9" w:lineRule="auto"/>
              <w:ind w:left="22" w:right="264" w:firstLine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uidaci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7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8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9" w:lineRule="auto"/>
              <w:ind w:left="22" w:right="343" w:firstLine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57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8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50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4.5.1.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88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9" w:lineRule="auto"/>
              <w:ind w:left="22" w:right="449" w:firstLine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anteriores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jc w:val="right"/>
        <w:spacing w:after="0"/>
        <w:sectPr>
          <w:pgMar w:header="638" w:footer="244957592" w:top="900" w:bottom="280" w:left="1100" w:right="150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799904" w:type="dxa"/>
      </w:tblPr>
      <w:tblGrid/>
      <w:tr>
        <w:trPr>
          <w:trHeight w:val="245" w:hRule="exact"/>
        </w:trPr>
        <w:tc>
          <w:tcPr>
            <w:tcW w:w="7552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auto"/>
              <w:ind w:left="67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5,55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6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pital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69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anteriores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67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6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pital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Penalizaciones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47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0" w:lineRule="exact"/>
              <w:ind w:left="22" w:right="692" w:firstLine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rendidos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uidaci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estatales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presariales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7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bleci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467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4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1853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572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39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nicipal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57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rvez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fresco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alcohol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asoli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6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hícul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l),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Recaudación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6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$3,460,828.00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669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hidrocarburos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HI)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919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$65,629.00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ISR)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668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468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Infraestr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572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57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70" w:hRule="exact"/>
        </w:trPr>
        <w:tc>
          <w:tcPr>
            <w:tcW w:w="7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</w:p>
          <w:p>
            <w:pPr>
              <w:spacing w:before="0" w:after="0" w:line="229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18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0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$77,661,419.00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82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sfere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569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úbli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left="572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ciales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bilaciones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Fideic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185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75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26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39" w:lineRule="auto"/>
        <w:ind w:left="144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diecisiete,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MPU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Lotería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itidos.</w:t>
      </w:r>
    </w:p>
    <w:p>
      <w:pPr>
        <w:jc w:val="left"/>
        <w:spacing w:after="0"/>
        <w:sectPr>
          <w:pgMar w:header="638" w:footer="244957592" w:top="920" w:bottom="280" w:left="1500" w:right="110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pitalarios.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ablecimientos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uyan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expendio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onoticas.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Salubridad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jecución.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jercerá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cripci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tribuye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sore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licables,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ajustará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cincuenta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irculares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parciales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4" w:right="35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MPUEST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1" w:right="40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73" w:right="32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148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</w:p>
    <w:p>
      <w:pPr>
        <w:spacing w:before="0" w:after="0" w:line="240" w:lineRule="auto"/>
        <w:ind w:left="89" w:right="63"/>
        <w:jc w:val="center"/>
        <w:tabs>
          <w:tab w:pos="8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24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subur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ciuda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Catas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aplicand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" w:right="55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lquiera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center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0" w:lineRule="auto"/>
        <w:ind w:left="127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ualizad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rústico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lari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onfo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73" w:lineRule="exact"/>
        <w:ind w:left="4007" w:right="39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1135" w:right="11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$572,065.0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registrad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egistra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73" w:lineRule="exact"/>
        <w:ind w:left="3960" w:right="39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796" w:right="7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7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8%.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sellar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boletaje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aclarando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63" w:right="39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90" w:right="1575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Loterías,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licando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37" w:right="36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51" w:right="40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056" w:right="20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,06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2,81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,44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,49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4,71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84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tilice,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etálica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ejante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77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14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</w:p>
    <w:p>
      <w:pPr>
        <w:spacing w:before="0" w:after="0" w:line="229" w:lineRule="exact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</w:p>
    <w:p>
      <w:pPr>
        <w:spacing w:before="0" w:after="0" w:line="240" w:lineRule="auto"/>
        <w:ind w:left="12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46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niveles: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14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</w:p>
    <w:p>
      <w:pPr>
        <w:spacing w:before="0" w:after="0" w:line="240" w:lineRule="auto"/>
        <w:ind w:left="12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adelant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ráulico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`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c/Kg.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eciales)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1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nización: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7" w:right="6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ficar,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(hasta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3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10(por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$1,019.50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colindancias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0" w:after="0" w:line="229" w:lineRule="exact"/>
        <w:ind w:left="124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0" w:after="0" w:line="240" w:lineRule="auto"/>
        <w:ind w:left="12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.25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subterr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almacenamiento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0" w:after="0" w:line="240" w:lineRule="auto"/>
        <w:ind w:left="124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pósitos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sépticas,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plantas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124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siduo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24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$34.50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rtura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cluye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revisión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29" w:lineRule="exact"/>
        <w:ind w:left="12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niveles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$4.35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ncre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asfal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bico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$11.00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$139.00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.50</w:t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0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habitacional.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$8.65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30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127" w:right="147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29" w:lineRule="exact"/>
        <w:ind w:left="127" w:right="-20"/>
        <w:jc w:val="left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14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0" w:after="0" w:line="229" w:lineRule="exact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48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80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Ligera.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1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almacenes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$43.50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$15.50</w:t>
      </w:r>
    </w:p>
    <w:p>
      <w:pPr>
        <w:spacing w:before="8" w:after="0" w:line="240" w:lineRule="auto"/>
        <w:ind w:left="127" w:right="147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hubiesen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ñalado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</w:p>
    <w:p>
      <w:pPr>
        <w:spacing w:before="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opias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26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factibilidad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80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1,25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72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1,57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,81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4,01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$1,047.50</w:t>
      </w:r>
    </w:p>
    <w:p>
      <w:pPr>
        <w:spacing w:before="0" w:after="0" w:line="215" w:lineRule="exact"/>
        <w:ind w:left="407" w:right="40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derribe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,60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30" w:lineRule="exact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árboles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6" w:lineRule="auto"/>
        <w:ind w:left="407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</w:p>
    <w:p>
      <w:pPr>
        <w:spacing w:before="7" w:after="0" w:line="240" w:lineRule="auto"/>
        <w:ind w:left="407" w:right="14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mensual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0" w:after="0" w:line="229" w:lineRule="exact"/>
        <w:ind w:left="124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ología,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$20.50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$5.40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pacadoras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rcializadoras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ulador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roquímicos,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acéutica,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ieza,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eléctrico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nizadoras,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hospitales,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adererías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acopio,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recicladoras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6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$1,184.50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$2,691.00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ecológica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nderías,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quesería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empacadoras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ercializadoras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ulador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ercializadoras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acéutica,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zclill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textil,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fabricantes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limpieza,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mecánico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eléctricos,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vulcani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adoras,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clínicas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cladoras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icroe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399996" w:type="dxa"/>
      </w:tblPr>
      <w:tblGrid/>
      <w:tr>
        <w:trPr>
          <w:trHeight w:val="509" w:hRule="exact"/>
        </w:trPr>
        <w:tc>
          <w:tcPr>
            <w:tcW w:w="6422" w:type="dxa"/>
            <w:tcBorders>
              <w:top w:val="single" w:sz="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empresa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8" w:type="dxa"/>
            <w:tcBorders>
              <w:top w:val="single" w:sz="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1,18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2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440" w:hRule="exact"/>
        </w:trPr>
        <w:tc>
          <w:tcPr>
            <w:tcW w:w="6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</w:p>
        </w:tc>
        <w:tc>
          <w:tcPr>
            <w:tcW w:w="2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50" w:lineRule="auto"/>
        <w:ind w:left="127" w:right="10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licitársele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Ayuntamiento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árboles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</w:t>
      </w:r>
    </w:p>
    <w:p>
      <w:pPr>
        <w:spacing w:before="1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10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guientes: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.85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.90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.80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.15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.10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hectárea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10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hectárea,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ínima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vértices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topográfico,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00" w:bottom="280" w:left="1120" w:right="148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69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sicos: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14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vértice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GPS,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87" w:right="6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geográficas,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UTM,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altitud,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SNMM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croqu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localización,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vértice.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$738.50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rilla,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vértice.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$312.00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14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arcilla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29" w:lineRule="exact"/>
        <w:ind w:left="89" w:right="71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rotulac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rrollo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$520.00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4" w:right="39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459" w:lineRule="auto"/>
        <w:ind w:left="407" w:right="494" w:firstLine="9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ública,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27" w:after="0" w:line="48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f’c=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./c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407" w:right="37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07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Asfalto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g/c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407" w:right="11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dualizable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ejec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7" w:right="39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85" w:right="17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CANTARI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taria,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tividad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SOSAPATEX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tarillado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Martín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Auxiliares,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6" w:right="39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23" w:right="9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aplicándole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3" w:right="39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43" w:right="2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77" w:right="21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.20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ertificados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$129.50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,77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emás.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fotostática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$2.00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rticulares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$18.00</w:t>
      </w:r>
    </w:p>
    <w:p>
      <w:pPr>
        <w:jc w:val="left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licitudes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discapacid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petición.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63" w:right="39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65" w:right="7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LUGARES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corraletas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extracción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lavado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víscera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7706" w:right="64" w:firstLine="-7298"/>
        <w:jc w:val="left"/>
        <w:tabs>
          <w:tab w:pos="7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INTERMEDIARIOS</w:t>
      </w:r>
    </w:p>
    <w:p>
      <w:pPr>
        <w:spacing w:before="0" w:after="0" w:line="230" w:lineRule="exact"/>
        <w:ind w:left="8088" w:right="306" w:firstLine="-2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07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$177.00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$151.00</w:t>
      </w:r>
    </w:p>
    <w:p>
      <w:pPr>
        <w:spacing w:before="8" w:after="0" w:line="240" w:lineRule="auto"/>
        <w:ind w:left="407" w:right="14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drón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40" w:lineRule="auto"/>
        <w:ind w:left="89" w:right="71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5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2" w:lineRule="auto"/>
        <w:ind w:left="407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rraleta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$376.50</w:t>
      </w:r>
    </w:p>
    <w:p>
      <w:pPr>
        <w:spacing w:before="1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ncentr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debiendo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éstos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sellados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ariscos,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0" w:right="56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1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$10.40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frigor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$16.00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410" w:right="75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cios:</w:t>
      </w:r>
    </w:p>
    <w:p>
      <w:pPr>
        <w:spacing w:before="1" w:after="0" w:line="460" w:lineRule="atLeast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corraleta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cárnicos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establecimientos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92" w:right="68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comerciales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puestas.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9" w:right="38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90" w:right="16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1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ár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9" w:lineRule="exact"/>
        <w:ind w:left="92" w:right="6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36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ridos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39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41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gaveta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4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30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,53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6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novecien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adelante.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4" w:right="7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rficie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base;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rpetuid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$193.00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lición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29" w:lineRule="exact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$367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aturo,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hayan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</w:t>
      </w:r>
    </w:p>
    <w:p>
      <w:pPr>
        <w:spacing w:before="0" w:after="0" w:line="229" w:lineRule="exact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$879.50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148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acredite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sponsable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</w:p>
    <w:p>
      <w:pPr>
        <w:spacing w:before="0" w:after="0" w:line="229" w:lineRule="exact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$193.00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1" w:right="38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47" w:right="26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7" w:right="9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PREHOSPITALARIOS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italarios,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29" w:lineRule="exact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visit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ficac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vent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eros: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2.400055" w:type="dxa"/>
      </w:tblPr>
      <w:tblGrid/>
      <w:tr>
        <w:trPr>
          <w:trHeight w:val="752" w:hRule="exact"/>
        </w:trPr>
        <w:tc>
          <w:tcPr>
            <w:tcW w:w="1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RIESGO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TAMAÑO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DIANO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BAJO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1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EMPR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6" w:hRule="exact"/>
        </w:trPr>
        <w:tc>
          <w:tcPr>
            <w:tcW w:w="1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5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5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1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PEQU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5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,17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2" w:right="-20"/>
        <w:jc w:val="left"/>
        <w:tabs>
          <w:tab w:pos="3540" w:val="left"/>
          <w:tab w:pos="5660" w:val="left"/>
          <w:tab w:pos="7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MICRO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,07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63" w:lineRule="auto"/>
        <w:ind w:left="127" w:right="6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incluye: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hoteles,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teles,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otecas,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aurantes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lidad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bidasalcohólicas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(bar,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entos),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hospitales,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gasolina,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carburac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tortillerías(la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quéll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27" w:right="6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papel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ferreterías,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tintorerías,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nificadoras,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tortillerías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rtillas)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milares.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27" w:right="6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Bajo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cluye: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oficinas,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recauderías,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erías,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tortillerías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22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asivas.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" w:right="87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6" w:lineRule="auto"/>
        <w:ind w:left="411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Baj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1,74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2,62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auto"/>
        <w:ind w:left="411" w:right="60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" w:right="41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ospitalarios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2,62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0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$131.50</w:t>
      </w:r>
    </w:p>
    <w:p>
      <w:pPr>
        <w:spacing w:before="4" w:after="0" w:line="500" w:lineRule="atLeast"/>
        <w:ind w:left="411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$1,161.00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electrónica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Civil,</w:t>
      </w:r>
    </w:p>
    <w:p>
      <w:pPr>
        <w:spacing w:before="22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2.50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14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Civil,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22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pitalari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auto"/>
        <w:ind w:left="127" w:right="6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bierto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27" w:right="6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duplique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ñalado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124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ncen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0" w:after="0" w:line="240" w:lineRule="auto"/>
        <w:ind w:left="124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pectacular: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pectacul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iendas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píe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</w:p>
    <w:p>
      <w:pPr>
        <w:spacing w:before="0" w:after="0" w:line="240" w:lineRule="auto"/>
        <w:ind w:left="124" w:right="-20"/>
        <w:jc w:val="left"/>
        <w:tabs>
          <w:tab w:pos="8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407" w:right="64" w:firstLine="50"/>
        <w:jc w:val="left"/>
        <w:tabs>
          <w:tab w:pos="8580" w:val="left"/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iviend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(semil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ayor.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$5,928.00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viendas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milujo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9" w:after="0" w:line="240" w:lineRule="auto"/>
        <w:ind w:left="407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8.00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407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,37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</w:p>
    <w:p>
      <w:pPr>
        <w:spacing w:before="0" w:after="0" w:line="240" w:lineRule="auto"/>
        <w:ind w:left="124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986" w:right="39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3" w:right="117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47" w:right="8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0" w:right="57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0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0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$390.00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47" w:right="8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escuelas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culares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entes: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01" w:type="dxa"/>
      </w:tblPr>
      <w:tblGrid/>
      <w:tr>
        <w:trPr>
          <w:trHeight w:val="74" w:hRule="exact"/>
        </w:trPr>
        <w:tc>
          <w:tcPr>
            <w:tcW w:w="3715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7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8D8D8"/>
          </w:tcPr>
          <w:p>
            <w:pPr>
              <w:spacing w:before="65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18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3715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D8D8D8"/>
          </w:tcPr>
          <w:p>
            <w:pPr>
              <w:spacing w:before="0" w:after="0" w:line="227" w:lineRule="exact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POR:</w:t>
            </w:r>
          </w:p>
        </w:tc>
        <w:tc>
          <w:tcPr>
            <w:tcW w:w="237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8D8D8"/>
          </w:tcPr>
          <w:p>
            <w:pPr/>
            <w:rPr/>
          </w:p>
        </w:tc>
        <w:tc>
          <w:tcPr>
            <w:tcW w:w="3318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8D8D8"/>
          </w:tcPr>
          <w:p>
            <w:pPr>
              <w:spacing w:before="0" w:after="0" w:line="227" w:lineRule="exact"/>
              <w:ind w:left="2091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</w:p>
        </w:tc>
      </w:tr>
      <w:tr>
        <w:trPr>
          <w:trHeight w:val="310" w:hRule="exact"/>
        </w:trPr>
        <w:tc>
          <w:tcPr>
            <w:tcW w:w="371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Recipiente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e:</w:t>
            </w:r>
          </w:p>
        </w:tc>
        <w:tc>
          <w:tcPr>
            <w:tcW w:w="237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Lts</w:t>
            </w:r>
          </w:p>
        </w:tc>
        <w:tc>
          <w:tcPr>
            <w:tcW w:w="331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311" w:hRule="exact"/>
        </w:trPr>
        <w:tc>
          <w:tcPr>
            <w:tcW w:w="371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  <w:tc>
          <w:tcPr>
            <w:tcW w:w="237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331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6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.15</w:t>
            </w:r>
          </w:p>
        </w:tc>
      </w:tr>
      <w:tr>
        <w:trPr>
          <w:trHeight w:val="310" w:hRule="exact"/>
        </w:trPr>
        <w:tc>
          <w:tcPr>
            <w:tcW w:w="371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3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47" w:right="8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ntribu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inuirán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9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aquel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podr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0" w:right="3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i-fijo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430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Tianguis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7" w:after="0" w:line="240" w:lineRule="auto"/>
        <w:ind w:left="430" w:right="15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sanitario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0" w:after="0" w:line="240" w:lineRule="auto"/>
        <w:ind w:left="112" w:right="91"/>
        <w:jc w:val="center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$262.00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8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47" w:right="149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</w:p>
    <w:p>
      <w:pPr>
        <w:spacing w:before="0" w:after="0" w:line="228" w:lineRule="exact"/>
        <w:ind w:left="112" w:right="89"/>
        <w:jc w:val="center"/>
        <w:tabs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4,68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" w:right="35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naturaleza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8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licitudes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ndonación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47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adeudo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cubr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adeudo.</w:t>
      </w:r>
    </w:p>
    <w:p>
      <w:pPr>
        <w:jc w:val="both"/>
        <w:spacing w:after="0"/>
        <w:sectPr>
          <w:pgMar w:header="638" w:footer="244957592" w:top="900" w:bottom="280" w:left="1100" w:right="150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" w:right="5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ngún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4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4010" w:right="39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946" w:right="9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62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aqu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utiliz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$7.0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407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diésel)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diésel)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diése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5" w:lineRule="exact"/>
        <w:ind w:left="3963" w:right="39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960" w:right="9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358" w:right="3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987" w:right="9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871" w:right="8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686" w:right="26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8" w:right="17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Miscelánea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Miscelánea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enudeo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$4,367.00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15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quería,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8:00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20:00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4,36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4" w:right="7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arisquería,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taquería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zería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clusiva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4.00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5,24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6.50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2.00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1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Antro,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Baile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Vinatería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34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ierta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0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4.00</w:t>
      </w:r>
    </w:p>
    <w:p>
      <w:pPr>
        <w:spacing w:before="9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$34,896.00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1.50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14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</w:p>
    <w:p>
      <w:pPr>
        <w:spacing w:before="10" w:after="0" w:line="240" w:lineRule="auto"/>
        <w:ind w:left="127" w:right="-20"/>
        <w:jc w:val="left"/>
        <w:tabs>
          <w:tab w:pos="8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5.50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hólicas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14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Hotel,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nte-Bar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</w:p>
    <w:p>
      <w:pPr>
        <w:spacing w:before="10" w:after="0" w:line="240" w:lineRule="auto"/>
        <w:ind w:left="127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ervezas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4.00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14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tella</w:t>
      </w:r>
    </w:p>
    <w:p>
      <w:pPr>
        <w:spacing w:before="10" w:after="0" w:line="240" w:lineRule="auto"/>
        <w:ind w:left="127" w:right="-20"/>
        <w:jc w:val="left"/>
        <w:tabs>
          <w:tab w:pos="8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7" w:right="6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pliquen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cluida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58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6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15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ierta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3,28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0.00</w:t>
      </w:r>
    </w:p>
    <w:p>
      <w:pPr>
        <w:spacing w:before="9" w:after="0" w:line="239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ársele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erior,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usará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arifa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blecida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hólicas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comerciales,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00%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respectiva;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tulo.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enclatur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6" w:right="39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81" w:right="7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01" w:right="17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iamente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Ayuntamiento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rmisos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reglamento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9" w:lineRule="auto"/>
        <w:ind w:left="407" w:right="4166" w:firstLine="40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días:</w:t>
      </w:r>
    </w:p>
    <w:p>
      <w:pPr>
        <w:spacing w:before="32" w:after="0" w:line="441" w:lineRule="auto"/>
        <w:ind w:left="407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vidrieras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10" w:right="45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5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$64.00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cicletas.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Bicicletas.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40" w:lineRule="auto"/>
        <w:ind w:left="410" w:right="62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anentes,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14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ladas,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etálicas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</w:p>
    <w:p>
      <w:pPr>
        <w:spacing w:before="12" w:after="0" w:line="505" w:lineRule="auto"/>
        <w:ind w:left="410" w:right="61" w:firstLine="-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ladas,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Mástil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40" w:lineRule="auto"/>
        <w:ind w:left="410" w:right="14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pectacul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unipolar,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uncio</w:t>
      </w:r>
    </w:p>
    <w:p>
      <w:pPr>
        <w:spacing w:before="12" w:after="0" w:line="504" w:lineRule="auto"/>
        <w:ind w:left="410" w:right="61" w:firstLine="-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electróni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ntalla.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$538.50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$278.00</w:t>
      </w:r>
    </w:p>
    <w:p>
      <w:pPr>
        <w:spacing w:before="10" w:after="0" w:line="240" w:lineRule="auto"/>
        <w:ind w:left="410" w:right="71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speciales: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21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onales.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6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$585.00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mporal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$312.00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71" w:lineRule="auto"/>
        <w:ind w:left="124" w:right="6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depósi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sarr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rbano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espon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auto"/>
        <w:ind w:left="124" w:right="6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poseedo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alicen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orizac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$312.00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orizac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124" w:right="6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especificaciones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dimensiones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scritas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uerdo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auto"/>
        <w:ind w:left="124" w:right="7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auto"/>
        <w:ind w:left="124" w:right="7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pítulo,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24" w:right="7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renovac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primero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corresp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ndiente.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24" w:right="6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cencias,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racterística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sistemas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uto"/>
        <w:ind w:left="124" w:right="7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nicipio.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24" w:right="7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vistas.</w:t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75" w:lineRule="exact"/>
        <w:ind w:left="3874" w:right="38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2" w:lineRule="exact"/>
        <w:ind w:left="1630" w:right="16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434" w:right="3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RMEDADES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ZOONOTICAS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Felino,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guientes: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esterilización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$210.00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5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3880" w:right="3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2" w:lineRule="exact"/>
        <w:ind w:left="960" w:right="9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117" w:right="20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14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12" w:after="0" w:line="240" w:lineRule="auto"/>
        <w:ind w:left="92" w:right="68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7" w:right="7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odelaci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tarif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correspondi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estipulad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48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4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4,68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auto"/>
        <w:ind w:left="410" w:right="28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platafor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" w:right="14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12" w:after="0" w:line="240" w:lineRule="auto"/>
        <w:ind w:left="92" w:right="70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.50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4" w:lineRule="auto"/>
        <w:ind w:left="410" w:right="62"/>
        <w:jc w:val="left"/>
        <w:tabs>
          <w:tab w:pos="8680" w:val="left"/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vetas.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$118.50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$140.00</w:t>
      </w:r>
    </w:p>
    <w:p>
      <w:pPr>
        <w:spacing w:before="0" w:after="0" w:line="205" w:lineRule="exact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56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mecánicos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$6.50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14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0" w:after="0" w:line="229" w:lineRule="exact"/>
        <w:ind w:left="124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mensual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Ayuntamiento.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$87.50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14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29" w:lineRule="exact"/>
        <w:ind w:left="124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rizado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27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4" w:right="148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taxis,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validación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torización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</w:p>
    <w:p>
      <w:pPr>
        <w:spacing w:before="0" w:after="0" w:line="228" w:lineRule="exact"/>
        <w:ind w:left="124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Auditor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ocalli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lejo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eluquense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$7,280.00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$2,184.00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lejo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eberá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depositar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garantía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Auditor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$1,000.00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$2,000.00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putables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6" w:lineRule="auto"/>
        <w:ind w:left="407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“J.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jas”,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Galería,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s”,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30" w:lineRule="exact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uquens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acuerd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siguient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exclusiva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lejo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1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señale.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aulas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lejo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21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“J.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jas”,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460" w:lineRule="atLeast"/>
        <w:ind w:left="41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Galería,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s”,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j)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</w:p>
    <w:p>
      <w:pPr>
        <w:spacing w:before="0" w:after="0" w:line="240" w:lineRule="auto"/>
        <w:ind w:left="127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14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40" w:lineRule="auto"/>
        <w:ind w:left="127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5,00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izac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Hono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inu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40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rroyo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$18.50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6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1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lques.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inibuses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tracto-ca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127" w:right="6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Pick-up.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Tráiler.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Bicicleta.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.40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tocicleta.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físicos,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electrónico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virtuales,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entados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ogía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información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cajó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5,20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40" w:lineRule="auto"/>
        <w:ind w:left="407" w:right="16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Bicentenar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4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asio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5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Escuela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$450.00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4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futbol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ccer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Escuela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4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6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5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74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recreativa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41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29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78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$538.50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$1,077.00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77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$1,345.50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$2,691.00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78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$1,345.50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2" w:lineRule="auto"/>
        <w:ind w:left="41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$2,691.00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Futbol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rtido)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$108.00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4.00</w:t>
      </w:r>
    </w:p>
    <w:p>
      <w:pPr>
        <w:spacing w:before="0" w:after="0" w:line="223" w:lineRule="exact"/>
        <w:ind w:left="410" w:right="3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uhté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76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$1,345.50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$2,691.00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76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$807.50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$1,615.00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quez: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futbol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$323.00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$3,767.50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$1,615.00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Zócalo</w:t>
      </w:r>
    </w:p>
    <w:p>
      <w:pPr>
        <w:spacing w:before="0" w:after="0" w:line="240" w:lineRule="auto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concesionado.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présta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4" w:right="39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44" w:right="16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alúo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gencia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</w:p>
    <w:p>
      <w:pPr>
        <w:spacing w:before="0" w:after="0" w:line="240" w:lineRule="auto"/>
        <w:ind w:left="89" w:right="70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alúo.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$484.50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$312.00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sentación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</w:p>
    <w:p>
      <w:pPr>
        <w:spacing w:before="0" w:after="0" w:line="240" w:lineRule="auto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inscripció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destinado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fraccion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conjunt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habitacional,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9" w:right="65"/>
        <w:jc w:val="center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$1,67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atastral</w:t>
      </w:r>
    </w:p>
    <w:p>
      <w:pPr>
        <w:spacing w:before="0" w:after="0" w:line="240" w:lineRule="auto"/>
        <w:ind w:left="89" w:right="70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colindancias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$215.50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Catast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29" w:lineRule="exact"/>
        <w:ind w:left="89" w:right="71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center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</w:p>
    <w:p>
      <w:pPr>
        <w:spacing w:before="4" w:after="0" w:line="240" w:lineRule="auto"/>
        <w:ind w:left="92" w:right="70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(Solicitud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ripción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$86.50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4" w:after="0" w:line="240" w:lineRule="auto"/>
        <w:ind w:left="92" w:right="70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$700.00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corrección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</w:p>
    <w:p>
      <w:pPr>
        <w:spacing w:before="4" w:after="0" w:line="240" w:lineRule="auto"/>
        <w:ind w:left="92" w:right="6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traídos</w:t>
      </w:r>
    </w:p>
    <w:p>
      <w:pPr>
        <w:spacing w:before="4" w:after="0" w:line="240" w:lineRule="auto"/>
        <w:ind w:left="92" w:right="70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relotificaciones,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ltante.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$52.00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$520.00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3880" w:right="3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XVI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4" w:lineRule="exact"/>
        <w:ind w:left="662" w:right="6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DIRECCIÓN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hos: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desratización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caderías,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recauderías,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pollerías,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carnicerías,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illerías,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vísceras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enudo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$54.00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7" w:right="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tifi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$54.00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27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rmedad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crianza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$108.00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retretes)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$104.00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edo: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8" w:right="1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$86.50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24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cantinas,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$108.00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24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alimentos,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desinfectantes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hoteles,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restaurantes,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cantinas.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9" w:lineRule="auto"/>
        <w:ind w:left="408" w:right="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semestral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cantinas,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nocturnos,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$80.00</w:t>
      </w:r>
    </w:p>
    <w:p>
      <w:pPr>
        <w:spacing w:before="10" w:after="0" w:line="240" w:lineRule="auto"/>
        <w:ind w:left="408" w:right="7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24" w:right="1521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contri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niegu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resel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cert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arac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ablecido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9" w:right="11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ifijo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bulantes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5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" w:right="11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giros: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24" w:right="10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rtillerías,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llerías,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icerías,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purificadoras,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bazadoras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garrafones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lavanderí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clínicas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olaria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paliat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salud,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clínicas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asajes,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aeróbi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aquellos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belleza,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estéticas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pearcin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pastelerías,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dulcerías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4" w:lineRule="auto"/>
        <w:ind w:left="408" w:right="1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20" w:bottom="280" w:left="1520" w:right="108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10" w:right="74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psicol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(DIF),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tomar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ería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2017.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59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ral: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ofilaxis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$64.50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$90.50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40" w:lineRule="auto"/>
        <w:ind w:left="410" w:right="10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intelectual,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ndizaje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Psicología: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5" w:lineRule="auto"/>
        <w:ind w:left="41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Terapia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7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Subsecuent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Subsecuent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Categorías</w:t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C”.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4" w:right="7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ería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uente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Terapia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Psico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ógica.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6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población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atuita.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6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escuela.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$96.50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nsulta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omía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xcluye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$90.50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1" w:right="3538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0" w:right="36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6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29" w:lineRule="exact"/>
        <w:ind w:left="41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renas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$327.50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citados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nader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prestac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bulante.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$215.50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convocatoria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autorizará.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auto"/>
        <w:ind w:left="124" w:right="7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lejo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76" w:right="37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2954" w:right="29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AMIENT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51" w:right="40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3614" w:right="35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calcular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</w:p>
    <w:p>
      <w:pPr>
        <w:spacing w:before="3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4" w:right="39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3600" w:right="35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30" w:after="0" w:line="240" w:lineRule="auto"/>
        <w:ind w:left="89" w:right="65"/>
        <w:jc w:val="center"/>
        <w:tabs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Ayuntamiento.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$3,671.00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7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ego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fue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89" w:right="72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center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7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zaciones,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ubdivisiones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</w:p>
    <w:p>
      <w:pPr>
        <w:spacing w:before="0" w:after="0" w:line="229" w:lineRule="exact"/>
        <w:ind w:left="127" w:right="-20"/>
        <w:jc w:val="left"/>
        <w:tabs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$75,962.00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$151,923.50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3,79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nuncio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127" w:right="-20"/>
        <w:jc w:val="left"/>
        <w:tabs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</w:p>
    <w:p>
      <w:pPr>
        <w:spacing w:before="0" w:after="0" w:line="229" w:lineRule="exact"/>
        <w:ind w:left="127" w:right="-20"/>
        <w:jc w:val="left"/>
        <w:tabs>
          <w:tab w:pos="7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rjuicios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29" w:lineRule="exact"/>
        <w:ind w:left="127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iferaci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1,56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3,64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Pequeña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emisi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ibeles,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2,08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2,60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5,20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6,24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exceden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5,20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7,28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ibeles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9,36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left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7" w:right="4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árboles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ipio.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07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almacenar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micos,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aceites,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llantas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peligro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3,64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5,72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8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Particulares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1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3,64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9,88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esquil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plástico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cables,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aceite,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lubri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usados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1,56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aja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9,88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Pequeña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25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siduales.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2" w:lineRule="auto"/>
        <w:ind w:left="407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4,68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7,28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1" w:right="14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(perros,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</w:p>
    <w:p>
      <w:pPr>
        <w:spacing w:before="1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caballos,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14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respetar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autorizado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</w:t>
      </w:r>
    </w:p>
    <w:p>
      <w:pPr>
        <w:spacing w:before="10" w:after="0" w:line="240" w:lineRule="auto"/>
        <w:ind w:left="127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$5,382.00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14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0" w:after="0" w:line="240" w:lineRule="auto"/>
        <w:ind w:left="127" w:right="-20"/>
        <w:jc w:val="left"/>
        <w:tabs>
          <w:tab w:pos="8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7" w:right="6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1" w:right="14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1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Tercero,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estipuladas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entarias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cobrar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blezca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rídi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1" w:right="14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</w:p>
    <w:p>
      <w:pPr>
        <w:spacing w:before="1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7" w:right="6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serías,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acadoras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ercializadoras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acéutica,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ezclilla,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ieza,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talleres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eléctrico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nizadoras,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hospitales,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lavado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adererías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acopio,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recicladoras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granja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411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2,60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7,28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250" w:lineRule="auto"/>
        <w:ind w:left="127" w:right="14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arena,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arcilla</w:t>
      </w:r>
    </w:p>
    <w:p>
      <w:pPr>
        <w:spacing w:before="0" w:after="0" w:line="240" w:lineRule="auto"/>
        <w:ind w:left="127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14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0" w:after="0" w:line="240" w:lineRule="auto"/>
        <w:ind w:left="12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$370.00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1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jc w:val="both"/>
        <w:spacing w:after="0"/>
        <w:sectPr>
          <w:pgMar w:header="638" w:footer="244957592" w:top="900" w:bottom="280" w:left="1120" w:right="152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57" w:right="39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2872" w:right="28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icipio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ientes: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51" w:lineRule="auto"/>
        <w:ind w:left="407" w:right="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0" w:after="0" w:line="249" w:lineRule="exact"/>
        <w:ind w:left="3856" w:right="38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2380" w:right="23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7" w:right="36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ntribuciones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rticular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dividual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spectivo,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neficio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10" w:right="3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4" w:lineRule="exact"/>
        <w:ind w:left="711" w:right="6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3560" w:right="35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7" w:right="36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orias.</w:t>
      </w:r>
    </w:p>
    <w:p>
      <w:pPr>
        <w:jc w:val="both"/>
        <w:spacing w:after="0"/>
        <w:sectPr>
          <w:pgMar w:header="638" w:footer="244957592" w:top="920" w:bottom="280" w:left="1520" w:right="1120"/>
          <w:pgSz w:w="12240" w:h="15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39" w:right="37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2446" w:right="24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0" w:right="36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blezcan.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42" w:right="38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MERO.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diecisiete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6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haya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6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incentiv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ambiental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stentable,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stauración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ilibrio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hipótesis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judicia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egislati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goza,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ANÚS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retario.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DEZ.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127" w:right="6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rcu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Cuatr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Heroi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ragoza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dieci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both"/>
        <w:spacing w:after="0"/>
        <w:sectPr>
          <w:pgMar w:footer="1013" w:header="646" w:top="900" w:bottom="1200" w:left="1120" w:right="1520"/>
          <w:footerReference w:type="odd" r:id="rId9"/>
          <w:pgSz w:w="12240" w:h="158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6" w:lineRule="auto"/>
        <w:ind w:left="3070" w:right="305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BIERNO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9" w:lineRule="auto"/>
        <w:ind w:left="124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elucan.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leye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ind w:left="124" w:right="7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1" w:lineRule="auto"/>
        <w:ind w:left="934" w:right="91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194" w:right="31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EXPOSIC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9" w:lineRule="auto"/>
        <w:ind w:left="124" w:right="7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tuv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Minuta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Honora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valore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uadr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elu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9" w:lineRule="auto"/>
        <w:ind w:left="124" w:right="6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9" w:lineRule="auto"/>
        <w:ind w:left="124" w:right="6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riormente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XXVIII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árraf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segun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Polític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91" w:lineRule="auto"/>
        <w:ind w:left="144" w:right="1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ZONIF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MARTÍN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45" w:type="dxa"/>
      </w:tblPr>
      <w:tblGrid/>
      <w:tr>
        <w:trPr>
          <w:trHeight w:val="230" w:hRule="exact"/>
        </w:trPr>
        <w:tc>
          <w:tcPr>
            <w:tcW w:w="397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301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2.00</w:t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301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6.00</w:t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301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6.00</w:t>
            </w:r>
          </w:p>
        </w:tc>
      </w:tr>
      <w:tr>
        <w:trPr>
          <w:trHeight w:val="2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301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3.00</w:t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301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9.00</w:t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150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150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150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150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30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30" w:hRule="exact"/>
        </w:trPr>
        <w:tc>
          <w:tcPr>
            <w:tcW w:w="397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Valor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$/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15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29" w:hRule="exact"/>
        </w:trPr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15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30" w:hRule="exact"/>
        </w:trPr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150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65.799866" w:type="dxa"/>
      </w:tblPr>
      <w:tblGrid/>
      <w:tr>
        <w:trPr>
          <w:trHeight w:val="230" w:hRule="exact"/>
        </w:trPr>
        <w:tc>
          <w:tcPr>
            <w:tcW w:w="396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326" w:right="13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ticos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$/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29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poral</w:t>
            </w:r>
          </w:p>
        </w:tc>
        <w:tc>
          <w:tcPr>
            <w:tcW w:w="21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8" w:lineRule="exact"/>
              <w:ind w:left="10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onte</w:t>
            </w:r>
          </w:p>
        </w:tc>
        <w:tc>
          <w:tcPr>
            <w:tcW w:w="21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8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2,08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0" w:header="638" w:top="920" w:bottom="280" w:left="1520" w:right="1120"/>
          <w:footerReference w:type="even" r:id="rId1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26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DESCRIPCIÓN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68.599854" w:type="dxa"/>
      </w:tblPr>
      <w:tblGrid/>
      <w:tr>
        <w:trPr>
          <w:trHeight w:val="230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640" w:right="6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</w:p>
        </w:tc>
        <w:tc>
          <w:tcPr>
            <w:tcW w:w="256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sivo</w:t>
            </w:r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2564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256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</w:p>
        </w:tc>
        <w:tc>
          <w:tcPr>
            <w:tcW w:w="256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2564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256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</w:p>
        </w:tc>
        <w:tc>
          <w:tcPr>
            <w:tcW w:w="2564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Medio</w:t>
            </w:r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2564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256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9" w:lineRule="exact"/>
        <w:ind w:left="1583" w:right="156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28" w:lineRule="exact"/>
        <w:ind w:left="1090" w:right="10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MARTÍN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7" w:after="0" w:line="240" w:lineRule="auto"/>
        <w:ind w:left="2826" w:right="-20"/>
        <w:jc w:val="left"/>
        <w:tabs>
          <w:tab w:pos="4180" w:val="left"/>
          <w:tab w:pos="6320" w:val="left"/>
          <w:tab w:pos="6760" w:val="left"/>
        </w:tabs>
        <w:rPr>
          <w:rFonts w:ascii="Times New Roman" w:hAnsi="Times New Roman" w:cs="Times New Roman" w:eastAsia="Times New Roman"/>
          <w:sz w:val="8"/>
          <w:szCs w:val="8"/>
        </w:rPr>
      </w:pPr>
      <w:rPr/>
      <w:r>
        <w:rPr/>
        <w:pict>
          <v:group style="position:absolute;margin-left:282.779999pt;margin-top:2.198574pt;width:11.04pt;height:5.16pt;mso-position-horizontal-relative:page;mso-position-vertical-relative:paragraph;z-index:-3045" coordorigin="5656,44" coordsize="221,103">
            <v:shape style="position:absolute;left:5656;top:44;width:221;height:103" coordorigin="5656,44" coordsize="221,103" path="m5656,147l5876,147,5876,44,5656,44,5656,147e" filled="t" fillcolor="#D9D9D9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5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5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  <w:b/>
          <w:bCs/>
        </w:rPr>
        <w:t>Có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15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15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-2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5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5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3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3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3"/>
          <w:w w:val="98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highlight w:val="lightGray"/>
          <w:spacing w:val="-3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3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highlight w:val="lightGray"/>
          <w:spacing w:val="3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8"/>
          <w:b/>
          <w:bCs/>
        </w:rPr>
        <w:t>uc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8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8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   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-6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4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4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3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3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highlight w:val="lightGray"/>
          <w:spacing w:val="-1"/>
          <w:w w:val="97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highlight w:val="lightGray"/>
          <w:spacing w:val="-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tr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8"/>
          <w:b/>
          <w:bCs/>
        </w:rPr>
        <w:t>cc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  <w:b/>
          <w:bCs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</w:r>
    </w:p>
    <w:p>
      <w:pPr>
        <w:spacing w:before="50" w:after="0" w:line="96" w:lineRule="exact"/>
        <w:ind w:left="3183" w:right="-20"/>
        <w:jc w:val="left"/>
        <w:tabs>
          <w:tab w:pos="48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AN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IC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97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MEDI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pgNumType w:start="47"/>
          <w:pgMar w:header="638" w:footer="0" w:top="900" w:bottom="1200" w:left="1120" w:right="1520"/>
          <w:headerReference w:type="odd" r:id="rId11"/>
          <w:footerReference w:type="odd" r:id="rId12"/>
          <w:pgSz w:w="12240" w:h="15840"/>
        </w:sectPr>
      </w:pPr>
      <w:rPr/>
    </w:p>
    <w:p>
      <w:pPr>
        <w:spacing w:before="2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8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98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98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98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8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43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6,00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3,89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2,72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32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84" w:after="0" w:line="96" w:lineRule="exact"/>
        <w:ind w:left="251"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97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5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87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06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446" w:space="624"/>
            <w:col w:w="354" w:space="185"/>
            <w:col w:w="902" w:space="716"/>
            <w:col w:w="3373"/>
          </w:cols>
        </w:sectPr>
      </w:pPr>
      <w:rPr/>
    </w:p>
    <w:p>
      <w:pPr>
        <w:spacing w:before="2" w:after="0" w:line="96" w:lineRule="exact"/>
        <w:ind w:left="3183" w:right="-53"/>
        <w:jc w:val="left"/>
        <w:tabs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AN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RE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33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5201" w:space="1025"/>
            <w:col w:w="3374"/>
          </w:cols>
        </w:sectPr>
      </w:pPr>
      <w:rPr/>
    </w:p>
    <w:p>
      <w:pPr>
        <w:spacing w:before="0" w:after="0" w:line="95" w:lineRule="exact"/>
        <w:ind w:right="5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12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4,01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3,34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2,34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5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ja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83" w:after="0" w:line="240" w:lineRule="auto"/>
        <w:ind w:left="251"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6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35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jo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61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525" w:space="545"/>
            <w:col w:w="354" w:space="185"/>
            <w:col w:w="1176" w:space="442"/>
            <w:col w:w="3373"/>
          </w:cols>
        </w:sectPr>
      </w:pPr>
      <w:rPr/>
    </w:p>
    <w:p>
      <w:pPr>
        <w:spacing w:before="0" w:after="0" w:line="94" w:lineRule="exact"/>
        <w:ind w:left="3183" w:right="-53"/>
        <w:jc w:val="left"/>
        <w:tabs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36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Su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5122" w:space="1104"/>
            <w:col w:w="3374"/>
          </w:cols>
        </w:sectPr>
      </w:pPr>
      <w:rPr/>
    </w:p>
    <w:p>
      <w:pPr>
        <w:spacing w:before="0" w:after="0" w:line="95" w:lineRule="exact"/>
        <w:ind w:right="5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12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4,30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4,00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3,20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5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38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84" w:after="0" w:line="96" w:lineRule="exact"/>
        <w:ind w:left="251"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1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47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525" w:space="545"/>
            <w:col w:w="354" w:space="185"/>
            <w:col w:w="998" w:space="620"/>
            <w:col w:w="3373"/>
          </w:cols>
        </w:sectPr>
      </w:pPr>
      <w:rPr/>
    </w:p>
    <w:p>
      <w:pPr>
        <w:spacing w:before="2" w:after="0" w:line="96" w:lineRule="exact"/>
        <w:ind w:left="3183" w:right="-53"/>
        <w:jc w:val="left"/>
        <w:tabs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39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Su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03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5122" w:space="1104"/>
            <w:col w:w="3374"/>
          </w:cols>
        </w:sectPr>
      </w:pPr>
      <w:rPr/>
    </w:p>
    <w:p>
      <w:pPr>
        <w:spacing w:before="0" w:after="0" w:line="95" w:lineRule="exact"/>
        <w:ind w:right="26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jo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14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205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6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2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é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8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73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97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146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7,83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6,52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5,87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4,64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3,87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3,34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1,00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5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Pr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83" w:after="0" w:line="240" w:lineRule="auto"/>
        <w:ind w:left="251"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TO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GI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Su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2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13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91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66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88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608" w:space="462"/>
            <w:col w:w="354" w:space="185"/>
            <w:col w:w="1362" w:space="256"/>
            <w:col w:w="3373"/>
          </w:cols>
        </w:sectPr>
      </w:pPr>
      <w:rPr/>
    </w:p>
    <w:p>
      <w:pPr>
        <w:spacing w:before="0" w:after="0" w:line="94" w:lineRule="exact"/>
        <w:ind w:left="3183" w:right="-53"/>
        <w:jc w:val="left"/>
        <w:tabs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97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5"/>
          <w:w w:val="97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46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48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5201" w:space="1025"/>
            <w:col w:w="3374"/>
          </w:cols>
        </w:sectPr>
      </w:pPr>
      <w:rPr/>
    </w:p>
    <w:p>
      <w:pPr>
        <w:spacing w:before="0" w:after="0" w:line="95" w:lineRule="exact"/>
        <w:ind w:right="18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jo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5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12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11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97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7,35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5,66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4,52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4,12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3,18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86" w:after="0" w:line="240" w:lineRule="auto"/>
        <w:ind w:left="225" w:right="133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OBRA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: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BER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40" w:lineRule="auto"/>
        <w:ind w:left="-26" w:right="-46"/>
        <w:jc w:val="center"/>
        <w:tabs>
          <w:tab w:pos="1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left="-26" w:right="-46"/>
        <w:jc w:val="center"/>
        <w:tabs>
          <w:tab w:pos="1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Su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left="-26" w:right="-46"/>
        <w:jc w:val="center"/>
        <w:tabs>
          <w:tab w:pos="1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left="-26" w:right="-46"/>
        <w:jc w:val="center"/>
        <w:tabs>
          <w:tab w:pos="1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27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525" w:space="545"/>
            <w:col w:w="354" w:space="185"/>
            <w:col w:w="1658" w:space="200"/>
            <w:col w:w="3133"/>
          </w:cols>
        </w:sectPr>
      </w:pPr>
      <w:rPr/>
    </w:p>
    <w:p>
      <w:pPr>
        <w:spacing w:before="0" w:after="0" w:line="89" w:lineRule="exact"/>
        <w:ind w:left="3183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5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EST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</w:sectPr>
      </w:pPr>
      <w:rPr/>
    </w:p>
    <w:p>
      <w:pPr>
        <w:spacing w:before="2" w:after="0" w:line="240" w:lineRule="auto"/>
        <w:ind w:right="5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12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2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3,89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2,97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2,39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5" w:lineRule="exact"/>
        <w:ind w:left="225" w:right="148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OBRA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: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9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40" w:lineRule="auto"/>
        <w:ind w:left="-26" w:right="-46"/>
        <w:jc w:val="center"/>
        <w:tabs>
          <w:tab w:pos="1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left="-26" w:right="-46"/>
        <w:jc w:val="center"/>
        <w:tabs>
          <w:tab w:pos="1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q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91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83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525" w:space="545"/>
            <w:col w:w="354" w:space="185"/>
            <w:col w:w="1658" w:space="200"/>
            <w:col w:w="3133"/>
          </w:cols>
        </w:sectPr>
      </w:pPr>
      <w:rPr/>
    </w:p>
    <w:p>
      <w:pPr>
        <w:spacing w:before="86" w:after="0" w:line="96" w:lineRule="exact"/>
        <w:ind w:left="3183" w:right="-20"/>
        <w:jc w:val="left"/>
        <w:tabs>
          <w:tab w:pos="48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5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ICI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BRA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: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</w:sectPr>
      </w:pPr>
      <w:rPr/>
    </w:p>
    <w:p>
      <w:pPr>
        <w:spacing w:before="2" w:after="0" w:line="240" w:lineRule="auto"/>
        <w:ind w:right="18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98"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98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98"/>
        </w:rPr>
        <w:t>jo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5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12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2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8,92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7,55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6,26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4,78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ve</w:t>
      </w:r>
      <w:r>
        <w:rPr>
          <w:rFonts w:ascii="Calibri" w:hAnsi="Calibri" w:cs="Calibri" w:eastAsia="Calibri"/>
          <w:sz w:val="8"/>
          <w:szCs w:val="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525" w:space="545"/>
            <w:col w:w="354" w:space="185"/>
            <w:col w:w="709" w:space="909"/>
            <w:col w:w="3373"/>
          </w:cols>
        </w:sectPr>
      </w:pPr>
      <w:rPr/>
    </w:p>
    <w:p>
      <w:pPr>
        <w:spacing w:before="0" w:after="0" w:line="88" w:lineRule="exact"/>
        <w:ind w:left="4860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OBRA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: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</w:sectPr>
      </w:pPr>
      <w:rPr/>
    </w:p>
    <w:p>
      <w:pPr>
        <w:spacing w:before="2" w:after="0" w:line="96" w:lineRule="exact"/>
        <w:ind w:left="3183" w:right="-53"/>
        <w:jc w:val="left"/>
        <w:tabs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97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56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un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Di</w:t>
      </w:r>
      <w:r>
        <w:rPr>
          <w:rFonts w:ascii="Calibri" w:hAnsi="Calibri" w:cs="Calibri" w:eastAsia="Calibri"/>
          <w:sz w:val="8"/>
          <w:szCs w:val="8"/>
          <w:spacing w:val="3"/>
          <w:w w:val="97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97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59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5836" w:space="390"/>
            <w:col w:w="3374"/>
          </w:cols>
        </w:sectPr>
      </w:pPr>
      <w:rPr/>
    </w:p>
    <w:p>
      <w:pPr>
        <w:spacing w:before="0" w:after="0" w:line="94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98"/>
          <w:position w:val="1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6,38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un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Pr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446" w:space="624"/>
            <w:col w:w="354" w:space="185"/>
            <w:col w:w="1170" w:space="447"/>
            <w:col w:w="3374"/>
          </w:cols>
        </w:sectPr>
      </w:pPr>
      <w:rPr/>
    </w:p>
    <w:p>
      <w:pPr>
        <w:spacing w:before="0" w:after="0" w:line="95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4,74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5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v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7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ve</w:t>
      </w:r>
      <w:r>
        <w:rPr>
          <w:rFonts w:ascii="Calibri" w:hAnsi="Calibri" w:cs="Calibri" w:eastAsia="Calibri"/>
          <w:sz w:val="8"/>
          <w:szCs w:val="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8"/>
          <w:szCs w:val="8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2" w:lineRule="exact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v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97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97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8"/>
          <w:szCs w:val="8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55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93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4" w:equalWidth="0">
            <w:col w:w="3383" w:space="687"/>
            <w:col w:w="354" w:space="185"/>
            <w:col w:w="1658" w:space="258"/>
            <w:col w:w="3075"/>
          </w:cols>
        </w:sectPr>
      </w:pPr>
      <w:rPr/>
    </w:p>
    <w:p>
      <w:pPr>
        <w:spacing w:before="0" w:after="0" w:line="91" w:lineRule="exact"/>
        <w:ind w:left="2826" w:right="-52"/>
        <w:jc w:val="left"/>
        <w:tabs>
          <w:tab w:pos="3340" w:val="left"/>
          <w:tab w:pos="4460" w:val="left"/>
        </w:tabs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w w:val="100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1"/>
          <w:w w:val="98"/>
        </w:rPr>
        <w:t>F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</w:rPr>
        <w:t>a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</w:rPr>
        <w:t>c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  <w:t>t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</w:rPr>
        <w:t>o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8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3"/>
          <w:w w:val="97"/>
        </w:rPr>
        <w:t>r</w:t>
      </w:r>
      <w:r>
        <w:rPr>
          <w:rFonts w:ascii="Calibri" w:hAnsi="Calibri" w:cs="Calibri" w:eastAsia="Calibri"/>
          <w:sz w:val="8"/>
          <w:szCs w:val="8"/>
          <w:highlight w:val="lightGray"/>
          <w:spacing w:val="-3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</w:rPr>
        <w:t>s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4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4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  <w:t>de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1"/>
          <w:w w:val="98"/>
        </w:rPr>
        <w:t>a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8"/>
        </w:rPr>
        <w:t>j</w:t>
      </w:r>
      <w:r>
        <w:rPr>
          <w:rFonts w:ascii="Calibri" w:hAnsi="Calibri" w:cs="Calibri" w:eastAsia="Calibri"/>
          <w:sz w:val="8"/>
          <w:szCs w:val="8"/>
          <w:highlight w:val="lightGray"/>
          <w:spacing w:val="2"/>
          <w:w w:val="98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3"/>
          <w:w w:val="98"/>
        </w:rPr>
        <w:t>u</w:t>
      </w:r>
      <w:r>
        <w:rPr>
          <w:rFonts w:ascii="Calibri" w:hAnsi="Calibri" w:cs="Calibri" w:eastAsia="Calibri"/>
          <w:sz w:val="8"/>
          <w:szCs w:val="8"/>
          <w:highlight w:val="lightGray"/>
          <w:spacing w:val="-3"/>
          <w:w w:val="98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</w:rPr>
        <w:t>s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8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15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-15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  <w:t>t</w:t>
      </w:r>
      <w:r>
        <w:rPr>
          <w:rFonts w:ascii="Calibri" w:hAnsi="Calibri" w:cs="Calibri" w:eastAsia="Calibri"/>
          <w:sz w:val="8"/>
          <w:szCs w:val="8"/>
          <w:highlight w:val="lightGray"/>
          <w:spacing w:val="-2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</w:rPr>
        <w:t>e</w:t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</w:rPr>
      </w:r>
      <w:r>
        <w:rPr>
          <w:rFonts w:ascii="Calibri" w:hAnsi="Calibri" w:cs="Calibri" w:eastAsia="Calibri"/>
          <w:sz w:val="8"/>
          <w:szCs w:val="8"/>
          <w:highlight w:val="lightGray"/>
          <w:spacing w:val="0"/>
          <w:w w:val="97"/>
        </w:rPr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</w:r>
    </w:p>
    <w:p>
      <w:pPr>
        <w:spacing w:before="86" w:after="0" w:line="96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OBRA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</w:rPr>
        <w:t>: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4463" w:space="397"/>
            <w:col w:w="4740"/>
          </w:cols>
        </w:sectPr>
      </w:pPr>
      <w:rPr/>
    </w:p>
    <w:p>
      <w:pPr>
        <w:spacing w:before="8" w:after="0" w:line="221" w:lineRule="auto"/>
        <w:ind w:left="2835" w:right="783"/>
        <w:jc w:val="left"/>
        <w:tabs>
          <w:tab w:pos="3780" w:val="left"/>
          <w:tab w:pos="3860" w:val="left"/>
          <w:tab w:pos="4220" w:val="left"/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96.279999pt;margin-top:-1.048577pt;width:83.84pt;height:11.6pt;mso-position-horizontal-relative:page;mso-position-vertical-relative:paragraph;z-index:-3044" coordorigin="3926,-21" coordsize="1677,232">
            <v:group style="position:absolute;left:3946;top:-1;width:1637;height:98" coordorigin="3946,-1" coordsize="1637,98">
              <v:shape style="position:absolute;left:3946;top:-1;width:1637;height:98" coordorigin="3946,-1" coordsize="1637,98" path="m3946,97l5582,97,5582,-1,3946,-1,3946,97e" filled="t" fillcolor="#D9D9D9" stroked="f">
                <v:path arrowok="t"/>
                <v:fill/>
              </v:shape>
            </v:group>
            <v:group style="position:absolute;left:3946;top:93;width:1637;height:98" coordorigin="3946,93" coordsize="1637,98">
              <v:shape style="position:absolute;left:3946;top:93;width:1637;height:98" coordorigin="3946,93" coordsize="1637,98" path="m3946,191l5582,191,5582,93,3946,93,3946,191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  <w:tab/>
        <w:tab/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Re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1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62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ab/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1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75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left="2835" w:right="-53"/>
        <w:jc w:val="left"/>
        <w:tabs>
          <w:tab w:pos="3860" w:val="left"/>
          <w:tab w:pos="4240" w:val="left"/>
          <w:tab w:pos="48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60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OBRA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  <w:position w:val="1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97"/>
          <w:b/>
          <w:bCs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97"/>
          <w:b/>
          <w:bCs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97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7"/>
          <w:b/>
          <w:bCs/>
          <w:position w:val="1"/>
        </w:rPr>
        <w:t>:</w:t>
      </w:r>
      <w:r>
        <w:rPr>
          <w:rFonts w:ascii="Calibri" w:hAnsi="Calibri" w:cs="Calibri" w:eastAsia="Calibri"/>
          <w:sz w:val="8"/>
          <w:szCs w:val="8"/>
          <w:spacing w:val="3"/>
          <w:w w:val="97"/>
          <w:b/>
          <w:bCs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right="712"/>
        <w:jc w:val="right"/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96.279999pt;margin-top:3.325555pt;width:83.84pt;height:11.6pt;mso-position-horizontal-relative:page;mso-position-vertical-relative:paragraph;z-index:-3043" coordorigin="3926,67" coordsize="1677,232">
            <v:group style="position:absolute;left:3946;top:87;width:1637;height:98" coordorigin="3946,87" coordsize="1637,98">
              <v:shape style="position:absolute;left:3946;top:87;width:1637;height:98" coordorigin="3946,87" coordsize="1637,98" path="m3946,185l5582,185,5582,87,3946,87,3946,185e" filled="t" fillcolor="#D9D9D9" stroked="f">
                <v:path arrowok="t"/>
                <v:fill/>
              </v:shape>
            </v:group>
            <v:group style="position:absolute;left:3946;top:180;width:1637;height:98" coordorigin="3946,180" coordsize="1637,98">
              <v:shape style="position:absolute;left:3946;top:180;width:1637;height:98" coordorigin="3946,180" coordsize="1637,98" path="m3946,279l5582,279,5582,180,3946,180,3946,279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  <w:position w:val="1"/>
        </w:rPr>
        <w:t>Pr</w:t>
      </w:r>
      <w:r>
        <w:rPr>
          <w:rFonts w:ascii="Calibri" w:hAnsi="Calibri" w:cs="Calibri" w:eastAsia="Calibri"/>
          <w:sz w:val="8"/>
          <w:szCs w:val="8"/>
          <w:spacing w:val="-1"/>
          <w:w w:val="97"/>
          <w:position w:val="1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98"/>
          <w:position w:val="1"/>
        </w:rPr>
        <w:t>f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-3"/>
          <w:w w:val="97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98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97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98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7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98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left="2835" w:right="-20"/>
        <w:jc w:val="left"/>
        <w:tabs>
          <w:tab w:pos="46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0"/>
        </w:rPr>
        <w:t>Av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left="2835" w:right="-20"/>
        <w:jc w:val="left"/>
        <w:tabs>
          <w:tab w:pos="3780" w:val="left"/>
          <w:tab w:pos="422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         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65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  <w:t>        </w:t>
      </w:r>
      <w:r>
        <w:rPr>
          <w:rFonts w:ascii="Calibri" w:hAnsi="Calibri" w:cs="Calibri" w:eastAsia="Calibri"/>
          <w:sz w:val="8"/>
          <w:szCs w:val="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8"/>
          <w:szCs w:val="8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2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281.779999pt;margin-top:3.325486pt;width:114.2pt;height:53.309995pt;mso-position-horizontal-relative:page;mso-position-vertical-relative:paragraph;z-index:-3042" coordorigin="5636,67" coordsize="2284,1066">
            <v:group style="position:absolute;left:5656;top:87;width:2244;height:98" coordorigin="5656,87" coordsize="2244,98">
              <v:shape style="position:absolute;left:5656;top:87;width:2244;height:98" coordorigin="5656,87" coordsize="2244,98" path="m5656,185l7900,185,7900,87,5656,87,5656,185e" filled="t" fillcolor="#D9D9D9" stroked="f">
                <v:path arrowok="t"/>
                <v:fill/>
              </v:shape>
            </v:group>
            <v:group style="position:absolute;left:5660;top:182;width:2239;height:2" coordorigin="5660,182" coordsize="2239,2">
              <v:shape style="position:absolute;left:5660;top:182;width:2239;height:2" coordorigin="5660,182" coordsize="2239,0" path="m5660,182l7900,182e" filled="f" stroked="t" strokeweight=".35pt" strokecolor="#000000">
                <v:path arrowok="t"/>
              </v:shape>
            </v:group>
            <v:group style="position:absolute;left:5656;top:179;width:2;height:950" coordorigin="5656,179" coordsize="2,950">
              <v:shape style="position:absolute;left:5656;top:179;width:2;height:950" coordorigin="5656,179" coordsize="0,950" path="m5656,179l5656,1129e" filled="f" stroked="t" strokeweight=".06pt" strokecolor="#000000">
                <v:path arrowok="t"/>
              </v:shape>
            </v:group>
            <v:group style="position:absolute;left:5658;top:180;width:2;height:949" coordorigin="5658,180" coordsize="2,949">
              <v:shape style="position:absolute;left:5658;top:180;width:2;height:949" coordorigin="5658,180" coordsize="0,949" path="m5658,180l5658,1129e" filled="f" stroked="t" strokeweight=".33999pt" strokecolor="#000000">
                <v:path arrowok="t"/>
              </v:shape>
            </v:group>
            <v:group style="position:absolute;left:5660;top:1127;width:2239;height:2" coordorigin="5660,1127" coordsize="2239,2">
              <v:shape style="position:absolute;left:5660;top:1127;width:2239;height:2" coordorigin="5660,1127" coordsize="2239,0" path="m5660,1127l7900,1127e" filled="f" stroked="t" strokeweight=".35pt" strokecolor="#000000">
                <v:path arrowok="t"/>
              </v:shape>
            </v:group>
            <v:group style="position:absolute;left:7894;top:184;width:2;height:946" coordorigin="7894,184" coordsize="2,946">
              <v:shape style="position:absolute;left:7894;top:184;width:2;height:946" coordorigin="7894,184" coordsize="0,946" path="m7894,184l7894,1129e" filled="f" stroked="t" strokeweight=".06pt" strokecolor="#000000">
                <v:path arrowok="t"/>
              </v:shape>
            </v:group>
            <v:group style="position:absolute;left:7897;top:185;width:2;height:944" coordorigin="7897,185" coordsize="2,944">
              <v:shape style="position:absolute;left:7897;top:185;width:2;height:944" coordorigin="7897,185" coordsize="0,944" path="m7897,185l7897,1129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Te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26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22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2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36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61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right="-20"/>
        <w:jc w:val="left"/>
        <w:tabs>
          <w:tab w:pos="2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6024" w:space="202"/>
            <w:col w:w="3374"/>
          </w:cols>
        </w:sectPr>
      </w:pPr>
      <w:rPr/>
    </w:p>
    <w:p>
      <w:pPr>
        <w:spacing w:before="0" w:after="0" w:line="95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Oc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S/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80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96.279999pt;margin-top:8.485439pt;width:83.84pt;height:12.08pt;mso-position-horizontal-relative:page;mso-position-vertical-relative:paragraph;z-index:-3041" coordorigin="3926,170" coordsize="1677,242">
            <v:group style="position:absolute;left:3946;top:190;width:1637;height:103" coordorigin="3946,190" coordsize="1637,103">
              <v:shape style="position:absolute;left:3946;top:190;width:1637;height:103" coordorigin="3946,190" coordsize="1637,103" path="m3946,293l5582,293,5582,190,3946,190,3946,293e" filled="t" fillcolor="#D9D9D9" stroked="f">
                <v:path arrowok="t"/>
                <v:fill/>
              </v:shape>
            </v:group>
            <v:group style="position:absolute;left:3946;top:288;width:1637;height:103" coordorigin="3946,288" coordsize="1637,103">
              <v:shape style="position:absolute;left:3946;top:288;width:1637;height:103" coordorigin="3946,288" coordsize="1637,103" path="m3946,391l5582,391,5582,288,3946,288,3946,391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9" w:after="0" w:line="240" w:lineRule="auto"/>
        <w:ind w:left="2835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40" w:lineRule="auto"/>
        <w:ind w:left="2835" w:right="-52"/>
        <w:jc w:val="left"/>
        <w:tabs>
          <w:tab w:pos="3780" w:val="left"/>
          <w:tab w:pos="422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40" w:lineRule="auto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10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94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11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20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Añ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80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89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21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30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Añ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70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88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31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40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Añ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60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41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50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Añ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55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4" w:lineRule="exact"/>
        <w:ind w:left="2835" w:right="-20"/>
        <w:jc w:val="left"/>
        <w:tabs>
          <w:tab w:pos="3860" w:val="left"/>
          <w:tab w:pos="42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51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8"/>
          <w:szCs w:val="8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1"/>
        </w:rPr>
        <w:t>50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0" w:after="0" w:line="91" w:lineRule="exact"/>
        <w:ind w:left="651" w:right="3464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97"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97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97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97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97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97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s</w:t>
      </w:r>
      <w:r>
        <w:rPr>
          <w:rFonts w:ascii="Calibri" w:hAnsi="Calibri" w:cs="Calibri" w:eastAsia="Calibri"/>
          <w:sz w:val="8"/>
          <w:szCs w:val="8"/>
          <w:spacing w:val="9"/>
          <w:w w:val="97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Ge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97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97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98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98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89" w:lineRule="exact"/>
        <w:ind w:right="2802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ifi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q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5" w:after="0" w:line="253" w:lineRule="auto"/>
        <w:ind w:right="2801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00"/>
        </w:rPr>
        <w:t>qu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z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97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rov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97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on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97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97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4" w:after="0" w:line="256" w:lineRule="auto"/>
        <w:ind w:right="2799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q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3" w:after="0" w:line="253" w:lineRule="auto"/>
        <w:ind w:right="2803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ifi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tó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li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97"/>
        </w:rPr>
        <w:t>m</w:t>
      </w:r>
      <w:r>
        <w:rPr>
          <w:rFonts w:ascii="Calibri" w:hAnsi="Calibri" w:cs="Calibri" w:eastAsia="Calibri"/>
          <w:sz w:val="8"/>
          <w:szCs w:val="8"/>
          <w:spacing w:val="-1"/>
          <w:w w:val="97"/>
        </w:rPr>
        <w:t>é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97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97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97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920" w:bottom="280" w:left="1120" w:right="1520"/>
          <w:cols w:num="2" w:equalWidth="0">
            <w:col w:w="4422" w:space="128"/>
            <w:col w:w="5050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10" w:right="38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0" w:lineRule="exact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diecisiete,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9" w:lineRule="auto"/>
        <w:ind w:left="127" w:right="6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egislati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goza,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ANÚS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retario.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NÁNDEZ.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Palacio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0" w:after="0" w:line="221" w:lineRule="exact"/>
        <w:ind w:left="92" w:right="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Cuatr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Heroic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dieciséi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dieciséis.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920" w:bottom="280" w:left="11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39615pt;margin-top:717.356934pt;width:469.362865pt;height:25.039988pt;mso-position-horizontal-relative:page;mso-position-vertical-relative:page;z-index:-304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onst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Estado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ario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ÓDOR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MBERT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LTAMIRANO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39737pt;margin-top:721.317139pt;width:469.469078pt;height:22.999916pt;mso-position-horizontal-relative:page;mso-position-vertical-relative:page;z-index:-303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cional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RAFAEL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MORENO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VALLE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ROSAS.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</w:t>
                </w:r>
              </w:p>
              <w:p>
                <w:pPr>
                  <w:spacing w:before="0" w:after="0" w:line="220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HU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BE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2.019997pt;margin-top:47.220001pt;width:467.7pt;height:.1pt;mso-position-horizontal-relative:page;mso-position-vertical-relative:page;z-index:-3050" coordorigin="1640,944" coordsize="9354,2">
          <v:shape style="position:absolute;left:1640;top:944;width:9354;height:2" coordorigin="1640,944" coordsize="9354,1" path="m1640,944l10994,94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0.897169pt;width:14.080121pt;height:12.02pt;mso-position-horizontal-relative:page;mso-position-vertical-relative:page;z-index:-304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559547pt;margin-top:31.317169pt;width:73.345411pt;height:12.02pt;mso-position-horizontal-relative:page;mso-position-vertical-relative:page;z-index:-304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(Terc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299591pt;margin-top:31.317169pt;width:165.556469pt;height:12.02pt;mso-position-horizontal-relative:page;mso-position-vertical-relative:page;z-index:-30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899048pt;margin-top:31.317169pt;width:131.125742pt;height:12.02pt;mso-position-horizontal-relative:page;mso-position-vertical-relative:page;z-index:-304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220001pt;margin-top:46.32pt;width:467.7pt;height:.1pt;mso-position-horizontal-relative:page;mso-position-vertical-relative:page;z-index:-3045" coordorigin="1244,926" coordsize="9354,2">
          <v:shape style="position:absolute;left:1244;top:926;width:9354;height:2" coordorigin="1244,926" coordsize="9354,1" path="m1244,926l10598,928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4pt;margin-top:31.317169pt;width:131.125742pt;height:12.02pt;mso-position-horizontal-relative:page;mso-position-vertical-relative:page;z-index:-304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43959pt;margin-top:31.317169pt;width:165.556469pt;height:12.02pt;mso-position-horizontal-relative:page;mso-position-vertical-relative:page;z-index:-304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39819pt;margin-top:31.317169pt;width:73.345411pt;height:12.02pt;mso-position-horizontal-relative:page;mso-position-vertical-relative:page;z-index:-304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(Terc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40015pt;margin-top:31.377069pt;width:14.080121pt;height:12.02pt;mso-position-horizontal-relative:page;mso-position-vertical-relative:page;z-index:-304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220001pt;margin-top:46.32pt;width:467.7pt;height:.1pt;mso-position-horizontal-relative:page;mso-position-vertical-relative:page;z-index:-3039" coordorigin="1244,926" coordsize="9354,2">
          <v:shape style="position:absolute;left:1244;top:926;width:9354;height:2" coordorigin="1244,926" coordsize="9354,1" path="m1244,926l10598,928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4pt;margin-top:31.317169pt;width:131.125742pt;height:12.02pt;mso-position-horizontal-relative:page;mso-position-vertical-relative:page;z-index:-303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Martes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43959pt;margin-top:31.317169pt;width:165.556469pt;height:12.02pt;mso-position-horizontal-relative:page;mso-position-vertical-relative:page;z-index:-303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39819pt;margin-top:31.317169pt;width:73.345411pt;height:12.02pt;mso-position-horizontal-relative:page;mso-position-vertical-relative:page;z-index:-303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(Terc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40015pt;margin-top:31.377069pt;width:14.080121pt;height:12.02pt;mso-position-horizontal-relative:page;mso-position-vertical-relative:page;z-index:-303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2017-06-06T10:28:03Z</dcterms:created>
  <dcterms:modified xsi:type="dcterms:W3CDTF">2017-06-06T10:28:03Z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2017-06-06T00:00:00Z</vt:filetime>
  </property>
</Properties>
</file>